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F7" w:rsidRPr="001C5EC0" w:rsidRDefault="009F46F2" w:rsidP="001C5EC0">
      <w:pPr>
        <w:jc w:val="center"/>
        <w:rPr>
          <w:rFonts w:ascii="Impact" w:hAnsi="Impact"/>
          <w:sz w:val="32"/>
          <w:szCs w:val="24"/>
          <w:u w:val="single"/>
        </w:rPr>
      </w:pPr>
      <w:r>
        <w:rPr>
          <w:rFonts w:ascii="Impact" w:hAnsi="Impact"/>
          <w:sz w:val="32"/>
          <w:szCs w:val="24"/>
          <w:u w:val="single"/>
        </w:rPr>
        <w:t>Year 9</w:t>
      </w:r>
      <w:r w:rsidR="00BD113B" w:rsidRPr="001C5EC0">
        <w:rPr>
          <w:rFonts w:ascii="Impact" w:hAnsi="Impact"/>
          <w:sz w:val="32"/>
          <w:szCs w:val="24"/>
          <w:u w:val="single"/>
        </w:rPr>
        <w:t xml:space="preserve"> Reading List</w:t>
      </w:r>
      <w:r w:rsidR="001C5EC0" w:rsidRPr="001C5EC0">
        <w:rPr>
          <w:rFonts w:ascii="Impact" w:hAnsi="Impact"/>
          <w:sz w:val="32"/>
          <w:szCs w:val="24"/>
          <w:u w:val="single"/>
        </w:rPr>
        <w:t xml:space="preserve">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35"/>
        <w:gridCol w:w="6662"/>
      </w:tblGrid>
      <w:tr w:rsidR="00BD113B" w:rsidRPr="001C5EC0" w:rsidTr="001C5EC0">
        <w:tc>
          <w:tcPr>
            <w:tcW w:w="4390" w:type="dxa"/>
          </w:tcPr>
          <w:p w:rsidR="00BD113B" w:rsidRPr="001C5EC0" w:rsidRDefault="00BD113B" w:rsidP="001C5EC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C5EC0">
              <w:rPr>
                <w:b/>
                <w:sz w:val="24"/>
                <w:szCs w:val="24"/>
                <w:u w:val="single"/>
              </w:rPr>
              <w:t>Book Title</w:t>
            </w:r>
          </w:p>
        </w:tc>
        <w:tc>
          <w:tcPr>
            <w:tcW w:w="2835" w:type="dxa"/>
          </w:tcPr>
          <w:p w:rsidR="00BD113B" w:rsidRPr="001C5EC0" w:rsidRDefault="00BD113B" w:rsidP="001C5EC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C5EC0">
              <w:rPr>
                <w:b/>
                <w:sz w:val="24"/>
                <w:szCs w:val="24"/>
                <w:u w:val="single"/>
              </w:rPr>
              <w:t>Author</w:t>
            </w:r>
          </w:p>
        </w:tc>
        <w:tc>
          <w:tcPr>
            <w:tcW w:w="6662" w:type="dxa"/>
          </w:tcPr>
          <w:p w:rsidR="00BD113B" w:rsidRPr="001C5EC0" w:rsidRDefault="00BD113B" w:rsidP="001C5EC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C5EC0">
              <w:rPr>
                <w:b/>
                <w:sz w:val="24"/>
                <w:szCs w:val="24"/>
                <w:u w:val="single"/>
              </w:rPr>
              <w:t>You might like this book if…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Moonrise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 xml:space="preserve">Sarah </w:t>
            </w:r>
            <w:proofErr w:type="spellStart"/>
            <w:r w:rsidRPr="009F46F2">
              <w:rPr>
                <w:sz w:val="24"/>
                <w:szCs w:val="24"/>
              </w:rPr>
              <w:t>Crossan</w:t>
            </w:r>
            <w:proofErr w:type="spellEnd"/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enjoy an emotional read about families, trust and hope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Everything All At Once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Steve Camden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enjoy funny, poignant poetry about observations about secondary school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Open Road Summer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Emery Lord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dream of road trips, romance, fame and friendship.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Never Say Die (Alex Rider)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Anthony Horowitz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liked the Alex Rider series. If you’ve not tried it yet – try it!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Mud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Emily Thomas</w:t>
            </w:r>
            <w:bookmarkStart w:id="0" w:name="_GoBack"/>
            <w:bookmarkEnd w:id="0"/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 xml:space="preserve">…you enjoyed books by Louise </w:t>
            </w:r>
            <w:proofErr w:type="spellStart"/>
            <w:r w:rsidRPr="009F46F2">
              <w:rPr>
                <w:sz w:val="24"/>
                <w:szCs w:val="24"/>
              </w:rPr>
              <w:t>Rennison</w:t>
            </w:r>
            <w:proofErr w:type="spellEnd"/>
            <w:r w:rsidRPr="009F46F2">
              <w:rPr>
                <w:sz w:val="24"/>
                <w:szCs w:val="24"/>
              </w:rPr>
              <w:t>, Hilary Mackay and Rae Earl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The Tiger on his Back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Bernard Ashley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sometimes struggle to concentrate but would love a good, short book!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Ink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Alice Broadway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enjoy dystopian fiction and are interested in the relationship between art and identity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The Girl of Ink and Stars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 xml:space="preserve">Kiran Millwood </w:t>
            </w:r>
            <w:proofErr w:type="spellStart"/>
            <w:r w:rsidRPr="009F46F2">
              <w:rPr>
                <w:sz w:val="24"/>
                <w:szCs w:val="24"/>
              </w:rPr>
              <w:t>Hargrave</w:t>
            </w:r>
            <w:proofErr w:type="spellEnd"/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enjoy reading about explorations of new lands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Spook’s: Dark Assassin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Joseph Delaney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enjoy Series of books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The Penalty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 xml:space="preserve">Mal </w:t>
            </w:r>
            <w:proofErr w:type="spellStart"/>
            <w:r w:rsidRPr="009F46F2">
              <w:rPr>
                <w:sz w:val="24"/>
                <w:szCs w:val="24"/>
              </w:rPr>
              <w:t>Peet</w:t>
            </w:r>
            <w:proofErr w:type="spellEnd"/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enjoy series of books, football and crime fiction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North Face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Matt Dickinson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enjoy series of books, adventure stories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9F46F2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The Private Blog of Joe </w:t>
              </w:r>
              <w:proofErr w:type="spellStart"/>
              <w:r w:rsidRPr="009F46F2">
                <w:rPr>
                  <w:rStyle w:val="Hyperlink"/>
                  <w:color w:val="auto"/>
                  <w:sz w:val="24"/>
                  <w:szCs w:val="24"/>
                  <w:u w:val="none"/>
                </w:rPr>
                <w:t>Cowley</w:t>
              </w:r>
              <w:proofErr w:type="spellEnd"/>
            </w:hyperlink>
          </w:p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Ben Davis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loved The Diary of a Wimpy Kid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The Haunting of Jessop Rise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Danny Weston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enjoy historical novels and are interested in the  supernatural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Fat Boy Swim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Catherine Forde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realise anything is possible and believe you shouldn’t hide your talents!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Noughts and Crosses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Mallory Blackman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are interested in themes of racism and inequality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Apple and Rain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 xml:space="preserve">Sarah </w:t>
            </w:r>
            <w:proofErr w:type="spellStart"/>
            <w:r w:rsidRPr="009F46F2">
              <w:rPr>
                <w:sz w:val="24"/>
                <w:szCs w:val="24"/>
              </w:rPr>
              <w:t>Crossan</w:t>
            </w:r>
            <w:proofErr w:type="spellEnd"/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liked Jacqueline Wilson books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Divergent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Veronica Roth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liked The Hunger Games and Twilight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The Maze Runner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 xml:space="preserve">James </w:t>
            </w:r>
            <w:proofErr w:type="spellStart"/>
            <w:r w:rsidRPr="009F46F2">
              <w:rPr>
                <w:sz w:val="24"/>
                <w:szCs w:val="24"/>
              </w:rPr>
              <w:t>Dashner</w:t>
            </w:r>
            <w:proofErr w:type="spellEnd"/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enjoy dystopian fiction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The Hunger Games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Suzanne Collins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enjoy dystopian fiction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The Fault in our Stars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John Green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love reading about fear, romance and the meaning of life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lastRenderedPageBreak/>
              <w:t>The Woman in White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proofErr w:type="spellStart"/>
            <w:r w:rsidRPr="009F46F2">
              <w:rPr>
                <w:sz w:val="24"/>
                <w:szCs w:val="24"/>
              </w:rPr>
              <w:t>Wilkie</w:t>
            </w:r>
            <w:proofErr w:type="spellEnd"/>
            <w:r w:rsidRPr="009F46F2">
              <w:rPr>
                <w:sz w:val="24"/>
                <w:szCs w:val="24"/>
              </w:rPr>
              <w:t xml:space="preserve"> Collins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want to challenge yourself with a classic detective novel set in Victorian London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The Woman in Black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Susan Hill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want to challenge yourself with a horror story, written in the style of a traditional Gothic novel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Wolf Hollow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 xml:space="preserve">Lauren </w:t>
            </w:r>
            <w:proofErr w:type="spellStart"/>
            <w:r w:rsidRPr="009F46F2">
              <w:rPr>
                <w:sz w:val="24"/>
                <w:szCs w:val="24"/>
              </w:rPr>
              <w:t>Wolk</w:t>
            </w:r>
            <w:proofErr w:type="spellEnd"/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are interested in reading about Bullying, prejudice and the importance of kindness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The Novice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proofErr w:type="spellStart"/>
            <w:r w:rsidRPr="009F46F2">
              <w:rPr>
                <w:sz w:val="24"/>
                <w:szCs w:val="24"/>
              </w:rPr>
              <w:t>Taran</w:t>
            </w:r>
            <w:proofErr w:type="spellEnd"/>
            <w:r w:rsidRPr="009F46F2">
              <w:rPr>
                <w:sz w:val="24"/>
                <w:szCs w:val="24"/>
              </w:rPr>
              <w:t xml:space="preserve"> </w:t>
            </w:r>
            <w:proofErr w:type="spellStart"/>
            <w:r w:rsidRPr="009F46F2">
              <w:rPr>
                <w:sz w:val="24"/>
                <w:szCs w:val="24"/>
              </w:rPr>
              <w:t>Matharu</w:t>
            </w:r>
            <w:proofErr w:type="spellEnd"/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enjoy fantasy books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The Hate U Give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Angie Thomas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are passionate about racial injustice and standing up for yourself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Where the World Ends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  <w:lang w:val="en"/>
              </w:rPr>
              <w:t xml:space="preserve">Geraldine </w:t>
            </w:r>
            <w:proofErr w:type="spellStart"/>
            <w:r w:rsidRPr="009F46F2">
              <w:rPr>
                <w:sz w:val="24"/>
                <w:szCs w:val="24"/>
                <w:lang w:val="en"/>
              </w:rPr>
              <w:t>Mccaughrean</w:t>
            </w:r>
            <w:proofErr w:type="spellEnd"/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enjoy historical novels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Wed Wabbit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proofErr w:type="spellStart"/>
            <w:r w:rsidRPr="009F46F2">
              <w:rPr>
                <w:sz w:val="24"/>
                <w:szCs w:val="24"/>
              </w:rPr>
              <w:t>Lissa</w:t>
            </w:r>
            <w:proofErr w:type="spellEnd"/>
            <w:r w:rsidRPr="009F46F2">
              <w:rPr>
                <w:sz w:val="24"/>
                <w:szCs w:val="24"/>
              </w:rPr>
              <w:t xml:space="preserve"> Evans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enjoy wacky adventure stories that are definitely not predictable!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hyperlink r:id="rId5" w:history="1">
              <w:r w:rsidRPr="009F46F2">
                <w:rPr>
                  <w:color w:val="000000" w:themeColor="text1"/>
                  <w:sz w:val="24"/>
                  <w:szCs w:val="24"/>
                </w:rPr>
                <w:t>ZOM-B Baby</w:t>
              </w:r>
            </w:hyperlink>
            <w:r w:rsidRPr="009F46F2">
              <w:rPr>
                <w:color w:val="000000" w:themeColor="text1"/>
                <w:sz w:val="24"/>
                <w:szCs w:val="24"/>
              </w:rPr>
              <w:br/>
            </w:r>
          </w:p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Darren Shan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enjoy reading about zombies!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The Goldfish Boy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Lisa Thompson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enjoyed The Curious Incident of the Dog in the Night-Time or like mysteries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I Am Malala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Malala Yousafzai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want to read some inspiring non-fiction about real people who have done amazing things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Barack Obama: Dreams of My Father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Barack Obama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want to read some Inspiring non-fiction and becoming a world-changing leader</w:t>
            </w:r>
          </w:p>
        </w:tc>
      </w:tr>
      <w:tr w:rsidR="009F46F2" w:rsidRPr="001C5EC0" w:rsidTr="001C5EC0">
        <w:tc>
          <w:tcPr>
            <w:tcW w:w="4390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Harry Potter and the Cursed Child</w:t>
            </w:r>
          </w:p>
        </w:tc>
        <w:tc>
          <w:tcPr>
            <w:tcW w:w="2835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J.K. Rowling, John Tiffany, Jack Thorne</w:t>
            </w:r>
          </w:p>
        </w:tc>
        <w:tc>
          <w:tcPr>
            <w:tcW w:w="6662" w:type="dxa"/>
          </w:tcPr>
          <w:p w:rsidR="009F46F2" w:rsidRPr="009F46F2" w:rsidRDefault="009F46F2" w:rsidP="009F46F2">
            <w:pPr>
              <w:jc w:val="center"/>
              <w:rPr>
                <w:sz w:val="24"/>
                <w:szCs w:val="24"/>
              </w:rPr>
            </w:pPr>
            <w:r w:rsidRPr="009F46F2">
              <w:rPr>
                <w:sz w:val="24"/>
                <w:szCs w:val="24"/>
              </w:rPr>
              <w:t>…you enjoyed the Harry Potter series and sometimes enjoy an easy read – it’s written as a script</w:t>
            </w:r>
          </w:p>
        </w:tc>
      </w:tr>
    </w:tbl>
    <w:p w:rsidR="00BD113B" w:rsidRPr="001C5EC0" w:rsidRDefault="00BD113B">
      <w:pPr>
        <w:rPr>
          <w:sz w:val="24"/>
          <w:szCs w:val="24"/>
        </w:rPr>
      </w:pPr>
    </w:p>
    <w:sectPr w:rsidR="00BD113B" w:rsidRPr="001C5EC0" w:rsidSect="00BD11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3B"/>
    <w:rsid w:val="000B0CDC"/>
    <w:rsid w:val="00125B83"/>
    <w:rsid w:val="001C5EC0"/>
    <w:rsid w:val="008F70F7"/>
    <w:rsid w:val="009F46F2"/>
    <w:rsid w:val="00AF126A"/>
    <w:rsid w:val="00BD113B"/>
    <w:rsid w:val="00F05799"/>
    <w:rsid w:val="00F3107D"/>
    <w:rsid w:val="00FE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5BC1"/>
  <w15:chartTrackingRefBased/>
  <w15:docId w15:val="{EF0F9543-16CA-44DB-A52D-EE589B91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vereading4kids.co.uk/book/9758/ZOM-B-Baby-by-Darren-Shan.html" TargetMode="External"/><Relationship Id="rId4" Type="http://schemas.openxmlformats.org/officeDocument/2006/relationships/hyperlink" Target="https://www.amazon.co.uk/Private-Blog-Joe-Cowley-Return/dp/0192736965/ref=pd_lpo_sbs_14_t_0?_encoding=UTF8&amp;psc=1&amp;refRID=3BFKM6QD8GHTFQNG70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77D2D11A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Prospere Trust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Fusaro</dc:creator>
  <cp:keywords/>
  <dc:description/>
  <cp:lastModifiedBy>Jodi Fusaro</cp:lastModifiedBy>
  <cp:revision>2</cp:revision>
  <dcterms:created xsi:type="dcterms:W3CDTF">2018-07-16T07:52:00Z</dcterms:created>
  <dcterms:modified xsi:type="dcterms:W3CDTF">2018-07-16T07:52:00Z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992874654</vt:i4>
  </property>
  <property fmtid="{D5CDD505-2E9C-101B-9397-08002B2CF9AE}" pid="3" name="_NewReviewCycle">
    <vt:lpwstr/>
  </property>
  <property fmtid="{D5CDD505-2E9C-101B-9397-08002B2CF9AE}" pid="4" name="_EmailSubject">
    <vt:lpwstr>Reading lists - On the website question</vt:lpwstr>
  </property>
  <property fmtid="{D5CDD505-2E9C-101B-9397-08002B2CF9AE}" pid="5" name="_AuthorEmail">
    <vt:lpwstr>J.Fusaro@chorltonhigh.manchester.sch.uk</vt:lpwstr>
  </property>
  <property fmtid="{D5CDD505-2E9C-101B-9397-08002B2CF9AE}" pid="6" name="_AuthorEmailDisplayName">
    <vt:lpwstr>Jodi Fusaro</vt:lpwstr>
  </property>
  <property fmtid="{D5CDD505-2E9C-101B-9397-08002B2CF9AE}" pid="7" name="_PreviousAdHocReviewCycleID">
    <vt:i4>-1791996115</vt:i4>
  </property>
</Properties>
</file>